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bookmarkStart w:id="0" w:name="_GoBack"/>
      <w:bookmarkEnd w:id="0"/>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特定行政庁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D50C5C">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4416" behindDoc="0" locked="0" layoutInCell="1" allowOverlap="1">
                <wp:simplePos x="0" y="0"/>
                <wp:positionH relativeFrom="column">
                  <wp:posOffset>-55880</wp:posOffset>
                </wp:positionH>
                <wp:positionV relativeFrom="paragraph">
                  <wp:posOffset>111760</wp:posOffset>
                </wp:positionV>
                <wp:extent cx="6781800" cy="0"/>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6A90" id="Line 3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p9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Bf&#10;SKp9FAIAACoEAAAOAAAAAAAAAAAAAAAAAC4CAABkcnMvZTJvRG9jLnhtbFBLAQItABQABgAIAAAA&#10;IQB/C7Rz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D50C5C">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107315</wp:posOffset>
                </wp:positionV>
                <wp:extent cx="6781800" cy="0"/>
                <wp:effectExtent l="0" t="0" r="0" b="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3EBE" id="Line 4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5pt" to="529.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n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D50C5C">
      <w:pPr>
        <w:pStyle w:val="a4"/>
        <w:spacing w:line="241" w:lineRule="exact"/>
        <w:rPr>
          <w:spacing w:val="0"/>
          <w:lang w:eastAsia="zh-TW"/>
        </w:rPr>
      </w:pPr>
      <w:r w:rsidRPr="001960DD">
        <w:rPr>
          <w:noProof/>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25400</wp:posOffset>
                </wp:positionV>
                <wp:extent cx="6781800" cy="0"/>
                <wp:effectExtent l="0" t="0" r="0" b="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7D4B" id="Line 4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CgyAOs&#10;FAIAACoEAAAOAAAAAAAAAAAAAAAAAC4CAABkcnMvZTJvRG9jLnhtbFBLAQItABQABgAIAAAAIQDy&#10;i8As2gAAAAYBAAAPAAAAAAAAAAAAAAAAAG4EAABkcnMvZG93bnJldi54bWxQSwUGAAAAAAQABADz&#10;AAAAdQUAAAAA&#10;"/>
            </w:pict>
          </mc:Fallback>
        </mc:AlternateConten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305F34" w:rsidRPr="001960DD">
        <w:tblPrEx>
          <w:tblCellMar>
            <w:top w:w="0" w:type="dxa"/>
            <w:bottom w:w="0" w:type="dxa"/>
          </w:tblCellMar>
        </w:tblPrEx>
        <w:trPr>
          <w:trHeight w:hRule="exact" w:val="1195"/>
        </w:trPr>
        <w:tc>
          <w:tcPr>
            <w:tcW w:w="10150"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tblPrEx>
          <w:tblCellMar>
            <w:top w:w="0" w:type="dxa"/>
            <w:bottom w:w="0" w:type="dxa"/>
          </w:tblCellMar>
        </w:tblPrEx>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977"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tblPrEx>
          <w:tblCellMar>
            <w:top w:w="0" w:type="dxa"/>
            <w:bottom w:w="0" w:type="dxa"/>
          </w:tblCellMar>
        </w:tblPrEx>
        <w:trPr>
          <w:trHeight w:hRule="exact" w:val="964"/>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977"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977"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524"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977"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D50C5C">
      <w:pPr>
        <w:pStyle w:val="a4"/>
        <w:spacing w:line="241" w:lineRule="exact"/>
        <w:rPr>
          <w:spacing w:val="0"/>
        </w:rPr>
      </w:pPr>
      <w:r w:rsidRPr="001960DD">
        <w:rPr>
          <w:noProof/>
          <w:spacing w:val="0"/>
          <w:lang w:bidi="ar-SA"/>
        </w:rPr>
        <mc:AlternateContent>
          <mc:Choice Requires="wps">
            <w:drawing>
              <wp:anchor distT="0" distB="0" distL="114300" distR="114300" simplePos="0" relativeHeight="251647488" behindDoc="0" locked="0" layoutInCell="1" allowOverlap="1">
                <wp:simplePos x="0" y="0"/>
                <wp:positionH relativeFrom="column">
                  <wp:posOffset>-55880</wp:posOffset>
                </wp:positionH>
                <wp:positionV relativeFrom="paragraph">
                  <wp:posOffset>46355</wp:posOffset>
                </wp:positionV>
                <wp:extent cx="6781800" cy="0"/>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2FD76" id="Line 4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R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of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CDqAqh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8512" behindDoc="0" locked="0" layoutInCell="1" allowOverlap="1">
                <wp:simplePos x="0" y="0"/>
                <wp:positionH relativeFrom="column">
                  <wp:posOffset>-55880</wp:posOffset>
                </wp:positionH>
                <wp:positionV relativeFrom="paragraph">
                  <wp:posOffset>45085</wp:posOffset>
                </wp:positionV>
                <wp:extent cx="6781800" cy="0"/>
                <wp:effectExtent l="0" t="0" r="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0F22" id="Line 4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5pt" to="529.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49536" behindDoc="0" locked="0" layoutInCell="1" allowOverlap="1">
                <wp:simplePos x="0" y="0"/>
                <wp:positionH relativeFrom="column">
                  <wp:posOffset>-55880</wp:posOffset>
                </wp:positionH>
                <wp:positionV relativeFrom="paragraph">
                  <wp:posOffset>43815</wp:posOffset>
                </wp:positionV>
                <wp:extent cx="6781800" cy="0"/>
                <wp:effectExtent l="0" t="0" r="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97D04" id="Line 4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Po0y2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BS2&#10;VNQUAgAAKgQAAA4AAAAAAAAAAAAAAAAALgIAAGRycy9lMm9Eb2MueG1sUEsBAi0AFAAGAAgAAAAh&#10;AOuBuLj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0560"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AAA0" id="Line 4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qfeU&#10;mhMCAAAq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1584"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26DD" id="Line 47"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wsjU&#10;oBMCAAAqBAAADgAAAAAAAAAAAAAAAAAuAgAAZHJzL2Uyb0RvYy54bWxQSwECLQAUAAYACAAAACEA&#10;NXiBEN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2608"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4357E" id="Line 4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fk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D50C5C">
      <w:pPr>
        <w:pStyle w:val="a4"/>
        <w:spacing w:line="241" w:lineRule="exact"/>
        <w:rPr>
          <w:spacing w:val="0"/>
          <w:lang w:eastAsia="zh-TW"/>
        </w:rPr>
      </w:pPr>
      <w:r w:rsidRPr="001960DD">
        <w:rPr>
          <w:rFonts w:ascii="ＭＳ 明朝" w:hAnsi="ＭＳ 明朝"/>
          <w:noProof/>
          <w:lang w:bidi="ar-SA"/>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29845</wp:posOffset>
                </wp:positionV>
                <wp:extent cx="6781800" cy="0"/>
                <wp:effectExtent l="0" t="0" r="0" b="0"/>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9C5C3" id="Line 49"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f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D50C5C">
      <w:pPr>
        <w:pStyle w:val="a4"/>
        <w:spacing w:line="241" w:lineRule="exact"/>
        <w:rPr>
          <w:spacing w:val="0"/>
          <w:lang w:eastAsia="zh-CN"/>
        </w:rPr>
      </w:pPr>
      <w:r w:rsidRPr="001960DD">
        <w:rPr>
          <w:rFonts w:ascii="ＭＳ 明朝" w:hAnsi="ＭＳ 明朝"/>
          <w:noProof/>
          <w:lang w:bidi="ar-SA"/>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104775</wp:posOffset>
                </wp:positionV>
                <wp:extent cx="6781800" cy="0"/>
                <wp:effectExtent l="0" t="0" r="0" b="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2239" id="Line 5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2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Z0/zbJ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l&#10;+8h2FAIAACoEAAAOAAAAAAAAAAAAAAAAAC4CAABkcnMvZTJvRG9jLnhtbFBLAQItABQABgAIAAAA&#10;IQASdGxi3QAAAAkBAAAPAAAAAAAAAAAAAAAAAG4EAABkcnMvZG93bnJldi54bWxQSwUGAAAAAAQA&#10;BADzAAAAeAU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26670</wp:posOffset>
                </wp:positionV>
                <wp:extent cx="6781800" cy="0"/>
                <wp:effectExtent l="0" t="0" r="0" b="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068A" id="Line 5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hMFQ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.建築面積】</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D50C5C">
      <w:pPr>
        <w:pStyle w:val="a4"/>
        <w:spacing w:line="241" w:lineRule="exact"/>
        <w:rPr>
          <w:spacing w:val="0"/>
        </w:rPr>
      </w:pPr>
      <w:r w:rsidRPr="001960DD">
        <w:rPr>
          <w:rFonts w:ascii="ＭＳ 明朝" w:hAnsi="ＭＳ 明朝"/>
          <w:noProof/>
          <w:lang w:bidi="ar-SA"/>
        </w:rPr>
        <mc:AlternateContent>
          <mc:Choice Requires="wps">
            <w:drawing>
              <wp:anchor distT="0" distB="0" distL="114300" distR="114300" simplePos="0" relativeHeight="251656704" behindDoc="0" locked="0" layoutInCell="1" allowOverlap="1">
                <wp:simplePos x="0" y="0"/>
                <wp:positionH relativeFrom="column">
                  <wp:posOffset>-55880</wp:posOffset>
                </wp:positionH>
                <wp:positionV relativeFrom="paragraph">
                  <wp:posOffset>24130</wp:posOffset>
                </wp:positionV>
                <wp:extent cx="6781800" cy="0"/>
                <wp:effectExtent l="0" t="0" r="0" b="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3247" id="Line 5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529.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g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J6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hint="eastAsia"/>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【ヘ.備蓄倉庫の部分】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【ト.蓄電池の設置部分】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【チ.自家発電設備の設置部分】</w:t>
      </w:r>
    </w:p>
    <w:p w:rsidR="00950EC8" w:rsidRPr="001960DD" w:rsidRDefault="00950EC8" w:rsidP="00950EC8">
      <w:pPr>
        <w:pStyle w:val="aa"/>
        <w:spacing w:line="241" w:lineRule="atLeast"/>
        <w:rPr>
          <w:rFonts w:hint="eastAsia"/>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rFonts w:hint="eastAsia"/>
          <w:spacing w:val="0"/>
        </w:rPr>
      </w:pPr>
      <w:r w:rsidRPr="001960DD">
        <w:rPr>
          <w:rFonts w:hint="eastAsia"/>
          <w:spacing w:val="0"/>
        </w:rPr>
        <w:t xml:space="preserve">　  【リ.貯水槽の設置部分】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EA0576" w:rsidRPr="001960DD">
        <w:rPr>
          <w:rFonts w:hint="eastAsia"/>
          <w:spacing w:val="0"/>
        </w:rPr>
        <w:t>ヌ</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rFonts w:hint="eastAsia"/>
          <w:spacing w:val="0"/>
        </w:rPr>
      </w:pP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EA0576" w:rsidRPr="001960DD">
        <w:rPr>
          <w:rFonts w:hint="eastAsia"/>
          <w:spacing w:val="0"/>
        </w:rPr>
        <w:t>ル</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rFonts w:hint="eastAsia"/>
          <w:spacing w:val="0"/>
        </w:rPr>
      </w:pPr>
      <w:r w:rsidRPr="001960DD">
        <w:rPr>
          <w:rFonts w:hint="eastAsia"/>
          <w:spacing w:val="0"/>
        </w:rPr>
        <w:t>【</w:t>
      </w:r>
      <w:r w:rsidR="00EA0576" w:rsidRPr="001960DD">
        <w:rPr>
          <w:rFonts w:hint="eastAsia"/>
          <w:spacing w:val="0"/>
        </w:rPr>
        <w:t>ヲ</w:t>
      </w:r>
      <w:r w:rsidRPr="001960DD">
        <w:rPr>
          <w:rFonts w:hint="eastAsia"/>
          <w:spacing w:val="0"/>
        </w:rPr>
        <w:t>.老人ホーム等の部分】</w:t>
      </w:r>
    </w:p>
    <w:p w:rsidR="00134D33" w:rsidRPr="001960DD" w:rsidRDefault="00134D33" w:rsidP="00134D33">
      <w:pPr>
        <w:pStyle w:val="aa"/>
        <w:spacing w:line="241" w:lineRule="atLeast"/>
        <w:rPr>
          <w:rFonts w:hint="eastAsia"/>
          <w:spacing w:val="0"/>
        </w:rPr>
      </w:pPr>
      <w:r w:rsidRPr="001960DD">
        <w:rPr>
          <w:rFonts w:hint="eastAsia"/>
          <w:spacing w:val="0"/>
        </w:rPr>
        <w:t xml:space="preserve">                        </w:t>
      </w:r>
      <w:r w:rsidR="00DE5E06" w:rsidRPr="001960DD">
        <w:rPr>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EA0576" w:rsidRPr="001960DD">
        <w:rPr>
          <w:rFonts w:hint="eastAsia"/>
          <w:spacing w:val="0"/>
        </w:rPr>
        <w:t>ワ</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t xml:space="preserve">  </w:t>
      </w:r>
      <w:r w:rsidRPr="001960DD">
        <w:rPr>
          <w:rFonts w:hint="eastAsia"/>
          <w:spacing w:val="0"/>
        </w:rPr>
        <w:t xml:space="preserve">　【</w:t>
      </w:r>
      <w:r w:rsidR="00EA0576" w:rsidRPr="001960DD">
        <w:rPr>
          <w:rFonts w:hint="eastAsia"/>
          <w:spacing w:val="0"/>
        </w:rPr>
        <w:t>カ</w:t>
      </w:r>
      <w:r w:rsidRPr="001960DD">
        <w:rPr>
          <w:spacing w:val="0"/>
        </w:rPr>
        <w:t>.</w:t>
      </w:r>
      <w:r w:rsidRPr="001960DD">
        <w:rPr>
          <w:rFonts w:hint="eastAsia"/>
          <w:spacing w:val="0"/>
        </w:rPr>
        <w:t>容積率】　　　　　　　　　　　　％</w:t>
      </w:r>
    </w:p>
    <w:p w:rsidR="00134D33" w:rsidRPr="001960DD" w:rsidRDefault="00D50C5C" w:rsidP="00134D33">
      <w:pPr>
        <w:pStyle w:val="aa"/>
        <w:spacing w:line="241" w:lineRule="atLeast"/>
        <w:rPr>
          <w:rFonts w:hint="eastAsia"/>
          <w:spacing w:val="0"/>
        </w:rPr>
      </w:pPr>
      <w:r w:rsidRPr="001960DD">
        <w:rPr>
          <w:noProof/>
          <w:spacing w:val="0"/>
          <w:sz w:val="20"/>
        </w:rPr>
        <w:lastRenderedPageBreak/>
        <mc:AlternateContent>
          <mc:Choice Requires="wps">
            <w:drawing>
              <wp:anchor distT="0" distB="0" distL="114300" distR="114300" simplePos="0" relativeHeight="251671040" behindDoc="0" locked="0" layoutInCell="1" allowOverlap="1">
                <wp:simplePos x="0" y="0"/>
                <wp:positionH relativeFrom="column">
                  <wp:posOffset>-24130</wp:posOffset>
                </wp:positionH>
                <wp:positionV relativeFrom="paragraph">
                  <wp:posOffset>113665</wp:posOffset>
                </wp:positionV>
                <wp:extent cx="6708140" cy="0"/>
                <wp:effectExtent l="0" t="0" r="0" b="0"/>
                <wp:wrapNone/>
                <wp:docPr id="1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50EA" id="Line 6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95pt" to="52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M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89Cb3rgCQiq1s6E6elYvZqvpd4eUrlqiDjxyfL0YyMtCRvImJWycgRv2/WfNIIYcvY6N&#10;Oje2C5DQAnSOelzuevCzRxQOZ0/pPM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"/>
            </w:pict>
          </mc:Fallback>
        </mc:AlternateConten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D50C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91440</wp:posOffset>
                </wp:positionV>
                <wp:extent cx="6781800" cy="0"/>
                <wp:effectExtent l="0" t="0" r="0" b="0"/>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28B7" id="Line 5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sH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696Y0rIKRSWxuqoyf1ajaafndI6aolas8jx7ezgbwsZCTvUsLGGbhh13/RDGLIwevY&#10;qFNjuwAJLUCnqMf5rgc/eUThcPo0y2Y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"/>
            </w:pict>
          </mc:Fallback>
        </mc:AlternateConten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D50C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90170</wp:posOffset>
                </wp:positionV>
                <wp:extent cx="6781800" cy="0"/>
                <wp:effectExtent l="0" t="0" r="0" b="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2BAD7"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1pt" to="52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8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D50C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88900</wp:posOffset>
                </wp:positionV>
                <wp:extent cx="6781800" cy="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982C1"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8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urrf&#10;NBMCAAAqBAAADgAAAAAAAAAAAAAAAAAuAgAAZHJzL2Uyb0RvYy54bWxQSwECLQAUAAYACAAAACEA&#10;ATPruNwAAAAJAQAADwAAAAAAAAAAAAAAAABtBAAAZHJzL2Rvd25yZXYueG1sUEsFBgAAAAAEAAQA&#10;8wAAAHYFA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D50C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87630</wp:posOffset>
                </wp:positionV>
                <wp:extent cx="6781800" cy="0"/>
                <wp:effectExtent l="0" t="0" r="0" b="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16D25" id="Line 5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We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Cj7&#10;VS0TAgAAKgQAAA4AAAAAAAAAAAAAAAAALgIAAGRycy9lMm9Eb2MueG1sUEsBAi0AFAAGAAgAAAAh&#10;AEXY8JrdAAAACQEAAA8AAAAAAAAAAAAAAAAAbQQAAGRycy9kb3ducmV2LnhtbFBLBQYAAAAABAAE&#10;APMAAAB3BQAAAAA=&#10;"/>
            </w:pict>
          </mc:Fallback>
        </mc:AlternateContent>
      </w:r>
    </w:p>
    <w:p w:rsidR="009149AB" w:rsidRPr="001960DD" w:rsidRDefault="00D50C5C" w:rsidP="00D91582">
      <w:pPr>
        <w:pStyle w:val="a4"/>
        <w:spacing w:line="241" w:lineRule="exact"/>
        <w:rPr>
          <w:rFonts w:ascii="ＭＳ 明朝" w:hAnsi="ＭＳ 明朝" w:hint="eastAsia"/>
          <w:lang w:eastAsia="zh-TW"/>
        </w:rPr>
      </w:pPr>
      <w:r w:rsidRPr="001960DD">
        <w:rPr>
          <w:rFonts w:ascii="ＭＳ 明朝" w:hAnsi="ＭＳ 明朝"/>
          <w:noProof/>
          <w:spacing w:val="3"/>
          <w:lang w:bidi="ar-SA"/>
        </w:rPr>
        <mc:AlternateContent>
          <mc:Choice Requires="wps">
            <w:drawing>
              <wp:anchor distT="0" distB="0" distL="114300" distR="114300" simplePos="0" relativeHeight="251661824" behindDoc="0" locked="0" layoutInCell="1" allowOverlap="1">
                <wp:simplePos x="0" y="0"/>
                <wp:positionH relativeFrom="column">
                  <wp:posOffset>-55880</wp:posOffset>
                </wp:positionH>
                <wp:positionV relativeFrom="paragraph">
                  <wp:posOffset>236855</wp:posOffset>
                </wp:positionV>
                <wp:extent cx="6781800" cy="0"/>
                <wp:effectExtent l="0" t="0" r="0" b="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98E8" id="Line 5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5pt" to="52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a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"/>
            </w:pict>
          </mc:Fallback>
        </mc:AlternateConten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hint="eastAsia"/>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t>（第三面）</w:t>
      </w:r>
    </w:p>
    <w:p w:rsidR="00305F34" w:rsidRPr="001960DD" w:rsidRDefault="00305F34">
      <w:pPr>
        <w:pStyle w:val="a4"/>
        <w:spacing w:line="241" w:lineRule="exact"/>
        <w:rPr>
          <w:rFonts w:ascii="ＭＳ 明朝" w:hAnsi="ＭＳ 明朝" w:hint="eastAsia"/>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D50C5C">
      <w:pPr>
        <w:pStyle w:val="a4"/>
        <w:spacing w:line="241" w:lineRule="exact"/>
        <w:rPr>
          <w:spacing w:val="0"/>
          <w:lang w:eastAsia="zh-TW"/>
        </w:rPr>
      </w:pPr>
      <w:r w:rsidRPr="001960DD">
        <w:rPr>
          <w:noProof/>
          <w:spacing w:val="0"/>
          <w:lang w:bidi="ar-SA"/>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45720</wp:posOffset>
                </wp:positionV>
                <wp:extent cx="6781800" cy="0"/>
                <wp:effectExtent l="0" t="0" r="0" b="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78F1" id="Line 5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y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dhNb0xhUQUamdDcXRs3oxW02/O6R01RJ14JHi68VAXhYykjcpYeMMXLDvP2sGMeTodezT&#10;ubFdgIQOoHOU43KXg589onA4e5pn8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JnD3JAS&#10;AgAAKQQAAA4AAAAAAAAAAAAAAAAALgIAAGRycy9lMm9Eb2MueG1sUEsBAi0AFAAGAAgAAAAhAE78&#10;mOPbAAAABwEAAA8AAAAAAAAAAAAAAAAAbAQAAGRycy9kb3ducmV2LnhtbFBLBQYAAAAABAAEAPMA&#10;AAB0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D50C5C">
      <w:pPr>
        <w:pStyle w:val="a4"/>
        <w:spacing w:line="241" w:lineRule="exact"/>
        <w:rPr>
          <w:rFonts w:ascii="ＭＳ 明朝" w:hAnsi="ＭＳ 明朝" w:hint="eastAsia"/>
        </w:rPr>
      </w:pPr>
      <w:r w:rsidRPr="001960DD">
        <w:rPr>
          <w:rFonts w:ascii="ＭＳ 明朝" w:hAnsi="ＭＳ 明朝"/>
          <w:noProof/>
          <w:lang w:bidi="ar-SA"/>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44450</wp:posOffset>
                </wp:positionV>
                <wp:extent cx="6781800" cy="0"/>
                <wp:effectExtent l="0" t="0" r="0" b="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49B16" id="Line 5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fvob&#10;1RMCAAApBAAADgAAAAAAAAAAAAAAAAAuAgAAZHJzL2Uyb0RvYy54bWxQSwECLQAUAAYACAAAACEA&#10;1FW8Zt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D50C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70016" behindDoc="0" locked="0" layoutInCell="1" allowOverlap="1">
                <wp:simplePos x="0" y="0"/>
                <wp:positionH relativeFrom="column">
                  <wp:posOffset>-55880</wp:posOffset>
                </wp:positionH>
                <wp:positionV relativeFrom="paragraph">
                  <wp:posOffset>42545</wp:posOffset>
                </wp:positionV>
                <wp:extent cx="678180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EA6ED" id="Line 6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W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pgOF&#10;gRMCAAApBAAADgAAAAAAAAAAAAAAAAAuAgAAZHJzL2Uyb0RvYy54bWxQSwECLQAUAAYACAAAACEA&#10;r9GlldwAAAAHAQAADwAAAAAAAAAAAAAAAABtBAAAZHJzL2Rvd25yZXYueG1sUEsFBgAAAAAEAAQA&#10;8wAAAHYFA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D50C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4896" behindDoc="0" locked="0" layoutInCell="1" allowOverlap="1">
                <wp:simplePos x="0" y="0"/>
                <wp:positionH relativeFrom="column">
                  <wp:posOffset>-55880</wp:posOffset>
                </wp:positionH>
                <wp:positionV relativeFrom="paragraph">
                  <wp:posOffset>41275</wp:posOffset>
                </wp:positionV>
                <wp:extent cx="67818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53F7" id="Line 6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ur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9jTP5i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D50C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5920" behindDoc="0" locked="0" layoutInCell="1" allowOverlap="1">
                <wp:simplePos x="0" y="0"/>
                <wp:positionH relativeFrom="column">
                  <wp:posOffset>-55880</wp:posOffset>
                </wp:positionH>
                <wp:positionV relativeFrom="paragraph">
                  <wp:posOffset>38735</wp:posOffset>
                </wp:positionV>
                <wp:extent cx="6781800" cy="0"/>
                <wp:effectExtent l="0" t="0" r="0" b="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D74A" id="Line 6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05pt" to="52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uR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"/>
            </w:pict>
          </mc:Fallback>
        </mc:AlternateConten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D50C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6944" behindDoc="0" locked="0" layoutInCell="1" allowOverlap="1">
                <wp:simplePos x="0" y="0"/>
                <wp:positionH relativeFrom="column">
                  <wp:posOffset>-55880</wp:posOffset>
                </wp:positionH>
                <wp:positionV relativeFrom="paragraph">
                  <wp:posOffset>95250</wp:posOffset>
                </wp:positionV>
                <wp:extent cx="6781800" cy="0"/>
                <wp:effectExtent l="0" t="0" r="0" b="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3517" id="Line 6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9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4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D50C5C">
      <w:pPr>
        <w:pStyle w:val="a4"/>
        <w:spacing w:line="241" w:lineRule="exact"/>
        <w:rPr>
          <w:rFonts w:ascii="ＭＳ 明朝" w:hAnsi="ＭＳ 明朝" w:hint="eastAsia"/>
        </w:rPr>
      </w:pPr>
      <w:r w:rsidRPr="001960DD">
        <w:rPr>
          <w:noProof/>
          <w:spacing w:val="0"/>
          <w:lang w:bidi="ar-SA"/>
        </w:rPr>
        <mc:AlternateContent>
          <mc:Choice Requires="wps">
            <w:drawing>
              <wp:anchor distT="0" distB="0" distL="114300" distR="114300" simplePos="0" relativeHeight="251667968" behindDoc="0" locked="0" layoutInCell="1" allowOverlap="1">
                <wp:simplePos x="0" y="0"/>
                <wp:positionH relativeFrom="column">
                  <wp:posOffset>-55880</wp:posOffset>
                </wp:positionH>
                <wp:positionV relativeFrom="paragraph">
                  <wp:posOffset>93345</wp:posOffset>
                </wp:positionV>
                <wp:extent cx="6781800" cy="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82E89" id="Line 6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5pt" to="52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9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"/>
            </w:pict>
          </mc:Fallback>
        </mc:AlternateConten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D50C5C" w:rsidP="00580109">
      <w:pPr>
        <w:pStyle w:val="a4"/>
        <w:spacing w:line="241" w:lineRule="exact"/>
        <w:ind w:right="142"/>
        <w:rPr>
          <w:rFonts w:ascii="ＭＳ 明朝" w:hAnsi="ＭＳ 明朝"/>
          <w:spacing w:val="0"/>
          <w:lang w:eastAsia="zh-TW"/>
        </w:rPr>
      </w:pPr>
      <w:r w:rsidRPr="001960DD">
        <w:rPr>
          <w:noProof/>
          <w:spacing w:val="0"/>
          <w:lang w:bidi="ar-SA"/>
        </w:rPr>
        <mc:AlternateContent>
          <mc:Choice Requires="wps">
            <w:drawing>
              <wp:anchor distT="0" distB="0" distL="114300" distR="114300" simplePos="0" relativeHeight="251668992" behindDoc="0" locked="0" layoutInCell="1" allowOverlap="1">
                <wp:simplePos x="0" y="0"/>
                <wp:positionH relativeFrom="column">
                  <wp:posOffset>-55880</wp:posOffset>
                </wp:positionH>
                <wp:positionV relativeFrom="paragraph">
                  <wp:posOffset>167640</wp:posOffset>
                </wp:positionV>
                <wp:extent cx="6781800" cy="0"/>
                <wp:effectExtent l="0" t="0" r="0" b="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4F2A" id="Line 6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2pt" to="52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zOnubZ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"/>
            </w:pict>
          </mc:Fallback>
        </mc:AlternateConten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rFonts w:hint="eastAsia"/>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rFonts w:hint="eastAsia"/>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Pr="001960DD" w:rsidRDefault="00305F34" w:rsidP="00580109">
      <w:pPr>
        <w:pStyle w:val="a"/>
        <w:ind w:right="142"/>
        <w:rPr>
          <w:spacing w:val="0"/>
        </w:rPr>
      </w:pPr>
      <w:r w:rsidRPr="001960DD">
        <w:rPr>
          <w:rFonts w:hint="eastAsia"/>
          <w:spacing w:val="0"/>
        </w:rPr>
        <w:t>８欄は、該当するチェックボックスに「レ」マークを入れてください。</w:t>
      </w:r>
    </w:p>
    <w:p w:rsidR="00305F34" w:rsidRPr="001960DD" w:rsidRDefault="00FB2EA8" w:rsidP="00580109">
      <w:pPr>
        <w:pStyle w:val="a"/>
        <w:ind w:right="142"/>
        <w:rPr>
          <w:spacing w:val="0"/>
        </w:rPr>
      </w:pPr>
      <w:r w:rsidRPr="001960DD">
        <w:rPr>
          <w:rFonts w:hint="eastAsia"/>
          <w:spacing w:val="0"/>
        </w:rPr>
        <w:t>10</w:t>
      </w:r>
      <w:r w:rsidR="00305F34" w:rsidRPr="001960DD">
        <w:rPr>
          <w:rFonts w:hint="eastAsia"/>
          <w:spacing w:val="0"/>
        </w:rPr>
        <w:t>欄の「ロ」に建築物の地階でその天井が地盤面からの高さ１メートル以下に</w:t>
      </w:r>
      <w:r w:rsidR="003D615F" w:rsidRPr="001960DD">
        <w:rPr>
          <w:rFonts w:hint="eastAsia"/>
          <w:spacing w:val="0"/>
        </w:rPr>
        <w:t>あるものの住宅又は老人ホーム、福祉ホームその他これらに類するもの</w:t>
      </w:r>
      <w:r w:rsidR="00305F34" w:rsidRPr="001960DD">
        <w:rPr>
          <w:rFonts w:hint="eastAsia"/>
          <w:spacing w:val="0"/>
        </w:rPr>
        <w:t>の用途に供する部分</w:t>
      </w:r>
      <w:r w:rsidR="000C4502" w:rsidRPr="001960DD">
        <w:rPr>
          <w:rFonts w:hint="eastAsia"/>
          <w:spacing w:val="0"/>
        </w:rPr>
        <w:t>、</w:t>
      </w:r>
      <w:r w:rsidR="00950EC8" w:rsidRPr="001960DD">
        <w:rPr>
          <w:rFonts w:hint="eastAsia"/>
        </w:rPr>
        <w:t>「ハ」にエレベーターの昇降路の部分、</w:t>
      </w:r>
      <w:r w:rsidR="00134D33" w:rsidRPr="001960DD">
        <w:rPr>
          <w:rFonts w:hint="eastAsia"/>
        </w:rPr>
        <w:t>「ニ」に共同住宅又は老人ホーム、福祉ホームその他これ</w:t>
      </w:r>
      <w:r w:rsidR="00EA0576" w:rsidRPr="001960DD">
        <w:rPr>
          <w:rFonts w:hint="eastAsia"/>
        </w:rPr>
        <w:t>ら</w:t>
      </w:r>
      <w:r w:rsidR="00134D33" w:rsidRPr="001960DD">
        <w:rPr>
          <w:rFonts w:hint="eastAsia"/>
        </w:rPr>
        <w:t>に類するもの</w:t>
      </w:r>
      <w:r w:rsidR="00950EC8" w:rsidRPr="001960DD">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134D33" w:rsidRPr="001960DD">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3D615F" w:rsidRPr="001960DD">
        <w:rPr>
          <w:rFonts w:hint="eastAsia"/>
        </w:rPr>
        <w:t>老人ホーム、福祉ホームその他これらに類するものの用途に供する部分</w:t>
      </w:r>
      <w:r w:rsidR="00950EC8" w:rsidRPr="001960DD">
        <w:rPr>
          <w:rFonts w:hint="eastAsia"/>
        </w:rPr>
        <w:t>のそれぞれの床面積を記入してください。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FB2EA8" w:rsidP="0036117C">
      <w:pPr>
        <w:pStyle w:val="a"/>
        <w:ind w:right="142"/>
        <w:rPr>
          <w:spacing w:val="0"/>
        </w:rPr>
      </w:pPr>
      <w:r w:rsidRPr="001960DD">
        <w:rPr>
          <w:rFonts w:hint="eastAsia"/>
          <w:spacing w:val="0"/>
        </w:rPr>
        <w:t>10</w:t>
      </w:r>
      <w:r w:rsidR="00305F34" w:rsidRPr="001960DD">
        <w:rPr>
          <w:rFonts w:hint="eastAsia"/>
          <w:spacing w:val="0"/>
        </w:rPr>
        <w:t>欄の「</w:t>
      </w:r>
      <w:r w:rsidR="002D26E6" w:rsidRPr="001960DD">
        <w:rPr>
          <w:rFonts w:hint="eastAsia"/>
          <w:spacing w:val="0"/>
        </w:rPr>
        <w:t>ワ</w:t>
      </w:r>
      <w:r w:rsidR="00305F34" w:rsidRPr="001960DD">
        <w:rPr>
          <w:rFonts w:hint="eastAsia"/>
          <w:spacing w:val="0"/>
        </w:rPr>
        <w:t>」の延べ面積及び「</w:t>
      </w:r>
      <w:r w:rsidR="002D26E6" w:rsidRPr="001960DD">
        <w:rPr>
          <w:rFonts w:hint="eastAsia"/>
          <w:spacing w:val="0"/>
        </w:rPr>
        <w:t>カ</w:t>
      </w:r>
      <w:r w:rsidR="00305F34" w:rsidRPr="001960DD">
        <w:rPr>
          <w:rFonts w:hint="eastAsia"/>
          <w:spacing w:val="0"/>
        </w:rPr>
        <w:t>」の容積率の算定の基礎となる延べ面積は、各階の床面積の合計から「ロ」に記入した床面積（この面積が敷地内の建築物の</w:t>
      </w:r>
      <w:r w:rsidR="003D615F" w:rsidRPr="001960DD">
        <w:rPr>
          <w:rFonts w:hint="eastAsia"/>
          <w:spacing w:val="0"/>
        </w:rPr>
        <w:t>住宅及び老人ホーム、福祉ホームその他これらに</w:t>
      </w:r>
      <w:r w:rsidR="003D615F" w:rsidRPr="001960DD">
        <w:rPr>
          <w:rFonts w:hint="eastAsia"/>
          <w:spacing w:val="0"/>
        </w:rPr>
        <w:lastRenderedPageBreak/>
        <w:t>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の床面積の合計の３分の１を超える場合においては、敷地内の建築物の</w:t>
      </w:r>
      <w:r w:rsidR="003D615F" w:rsidRPr="001960DD">
        <w:rPr>
          <w:rFonts w:hint="eastAsia"/>
          <w:spacing w:val="0"/>
        </w:rPr>
        <w:t>住宅及び老人ホーム、福祉ホームその他これらに類するもの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の床面積の合計の３分の１の面積）、</w:t>
      </w:r>
      <w:r w:rsidR="00D2206E" w:rsidRPr="001960DD">
        <w:rPr>
          <w:rFonts w:hint="eastAsia"/>
        </w:rPr>
        <w:t>「ハ」及び「ニ」に記入した床面積並びに「ホ」から「</w:t>
      </w:r>
      <w:r w:rsidR="002D26E6" w:rsidRPr="001960DD">
        <w:rPr>
          <w:rFonts w:hint="eastAsia"/>
        </w:rPr>
        <w:t>ヌ</w:t>
      </w:r>
      <w:r w:rsidR="00D2206E" w:rsidRPr="001960DD">
        <w:rPr>
          <w:rFonts w:hint="eastAsia"/>
        </w:rPr>
        <w:t>」</w:t>
      </w:r>
      <w:r w:rsidR="0036117C" w:rsidRPr="001960DD">
        <w:rPr>
          <w:rFonts w:hint="eastAsia"/>
          <w:spacing w:val="0"/>
        </w:rPr>
        <w:t>までに記入した床面積（これらの面積が、次の(1)から(</w:t>
      </w:r>
      <w:r w:rsidR="002D26E6" w:rsidRPr="001960DD">
        <w:rPr>
          <w:rFonts w:hint="eastAsia"/>
          <w:spacing w:val="0"/>
        </w:rPr>
        <w:t>6</w:t>
      </w:r>
      <w:r w:rsidR="0036117C" w:rsidRPr="001960DD">
        <w:rPr>
          <w:rFonts w:hint="eastAsia"/>
          <w:spacing w:val="0"/>
        </w:rPr>
        <w:t>)までに掲げる建築物の部分の区分に応じ、</w:t>
      </w:r>
      <w:r w:rsidR="00305F34" w:rsidRPr="001960DD">
        <w:rPr>
          <w:rFonts w:hint="eastAsia"/>
          <w:spacing w:val="0"/>
        </w:rPr>
        <w:t>敷地内の建築物の各階の床面積の合計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)までに定める割合を乗じて得た面積を</w:t>
      </w:r>
      <w:r w:rsidR="00305F34" w:rsidRPr="001960DD">
        <w:rPr>
          <w:rFonts w:hint="eastAsia"/>
          <w:spacing w:val="0"/>
        </w:rPr>
        <w:t>超える場合においては、敷地内の建築物の各階の床面積</w:t>
      </w:r>
      <w:r w:rsidR="008A27E2" w:rsidRPr="001960DD">
        <w:rPr>
          <w:rFonts w:hint="eastAsia"/>
          <w:spacing w:val="0"/>
        </w:rPr>
        <w:t>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w:t>
      </w:r>
      <w:r w:rsidR="00305F34" w:rsidRPr="001960DD">
        <w:rPr>
          <w:rFonts w:hint="eastAsia"/>
          <w:spacing w:val="0"/>
        </w:rPr>
        <w:t>面積）を除いた面積とします。また、建築基準法第</w:t>
      </w:r>
      <w:r w:rsidRPr="001960DD">
        <w:rPr>
          <w:rFonts w:hint="eastAsia"/>
          <w:spacing w:val="0"/>
        </w:rPr>
        <w:t>52</w:t>
      </w:r>
      <w:r w:rsidR="00305F34" w:rsidRPr="001960DD">
        <w:rPr>
          <w:rFonts w:hint="eastAsia"/>
          <w:spacing w:val="0"/>
        </w:rPr>
        <w:t>条第12項の規定を適用する場合においては、「</w:t>
      </w:r>
      <w:r w:rsidR="002D26E6" w:rsidRPr="001960DD">
        <w:rPr>
          <w:rFonts w:hint="eastAsia"/>
          <w:spacing w:val="0"/>
        </w:rPr>
        <w:t>カ</w:t>
      </w:r>
      <w:r w:rsidR="00305F34" w:rsidRPr="001960DD">
        <w:rPr>
          <w:rFonts w:hint="eastAsia"/>
          <w:spacing w:val="0"/>
        </w:rPr>
        <w:t>」の</w:t>
      </w:r>
      <w:r w:rsidR="00EB4DE9" w:rsidRPr="001960DD">
        <w:rPr>
          <w:rFonts w:hint="eastAsia"/>
          <w:spacing w:val="0"/>
        </w:rPr>
        <w:t>容積率の算定の基礎となる</w:t>
      </w:r>
      <w:r w:rsidR="00305F34" w:rsidRPr="001960DD">
        <w:rPr>
          <w:rFonts w:hint="eastAsia"/>
          <w:spacing w:val="0"/>
        </w:rPr>
        <w:t>敷地面積は、６欄「ホ」(2)によることとします。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2D26E6" w:rsidP="002D26E6">
      <w:pPr>
        <w:pStyle w:val="a"/>
        <w:numPr>
          <w:ilvl w:val="0"/>
          <w:numId w:val="0"/>
        </w:numPr>
        <w:ind w:left="210" w:firstLineChars="50" w:firstLine="112"/>
        <w:rPr>
          <w:rFonts w:hint="eastAsia"/>
        </w:rPr>
      </w:pPr>
      <w:r w:rsidRPr="001960DD">
        <w:rPr>
          <w:rFonts w:hint="eastAsia"/>
        </w:rPr>
        <w:t>（6） 宅配ボックスの設置部分　100分の1</w:t>
      </w:r>
    </w:p>
    <w:p w:rsidR="002D26E6" w:rsidRPr="001960DD" w:rsidRDefault="002D26E6" w:rsidP="002D26E6">
      <w:pPr>
        <w:pStyle w:val="a"/>
        <w:numPr>
          <w:ilvl w:val="0"/>
          <w:numId w:val="0"/>
        </w:numPr>
        <w:ind w:left="454" w:right="142"/>
        <w:rPr>
          <w:rFonts w:hint="eastAsia"/>
          <w:spacing w:val="0"/>
        </w:rPr>
      </w:pPr>
    </w:p>
    <w:p w:rsidR="009F2105" w:rsidRPr="001960DD" w:rsidRDefault="00305F34" w:rsidP="00580109">
      <w:pPr>
        <w:pStyle w:val="a"/>
        <w:ind w:right="142"/>
        <w:rPr>
          <w:spacing w:val="0"/>
        </w:rPr>
      </w:pPr>
      <w:r w:rsidRPr="001960DD">
        <w:rPr>
          <w:rFonts w:hint="eastAsia"/>
          <w:spacing w:val="0"/>
        </w:rPr>
        <w:t>６欄の「ハ」、「ニ」、「ヘ」及び「ト」、９欄の「ロ」並びに</w:t>
      </w:r>
      <w:r w:rsidR="00FB2EA8" w:rsidRPr="001960DD">
        <w:rPr>
          <w:rFonts w:hint="eastAsia"/>
          <w:spacing w:val="0"/>
        </w:rPr>
        <w:t>10</w:t>
      </w:r>
      <w:r w:rsidRPr="001960DD">
        <w:rPr>
          <w:rFonts w:hint="eastAsia"/>
          <w:spacing w:val="0"/>
        </w:rPr>
        <w:t>欄の「</w:t>
      </w:r>
      <w:r w:rsidR="002D26E6" w:rsidRPr="001960DD">
        <w:rPr>
          <w:rFonts w:hint="eastAsia"/>
          <w:spacing w:val="0"/>
        </w:rPr>
        <w:t>カ</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rFonts w:hint="eastAsia"/>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hint="eastAsia"/>
          <w:spacing w:val="0"/>
        </w:rPr>
      </w:pPr>
    </w:p>
    <w:p w:rsidR="008B6590" w:rsidRPr="00BB4071" w:rsidRDefault="008B6590">
      <w:pPr>
        <w:pStyle w:val="a4"/>
        <w:rPr>
          <w:rFonts w:ascii="ＭＳ 明朝" w:hAnsi="ＭＳ 明朝" w:hint="eastAsia"/>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8A6" w:rsidRDefault="004358A6" w:rsidP="00EB4DE9">
      <w:r>
        <w:separator/>
      </w:r>
    </w:p>
  </w:endnote>
  <w:endnote w:type="continuationSeparator" w:id="0">
    <w:p w:rsidR="004358A6" w:rsidRDefault="004358A6"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8A6" w:rsidRDefault="004358A6" w:rsidP="00EB4DE9">
      <w:r>
        <w:separator/>
      </w:r>
    </w:p>
  </w:footnote>
  <w:footnote w:type="continuationSeparator" w:id="0">
    <w:p w:rsidR="004358A6" w:rsidRDefault="004358A6"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34"/>
    <w:rsid w:val="000602A6"/>
    <w:rsid w:val="000C4502"/>
    <w:rsid w:val="000D1931"/>
    <w:rsid w:val="000E56ED"/>
    <w:rsid w:val="000F0715"/>
    <w:rsid w:val="00134D33"/>
    <w:rsid w:val="001365EB"/>
    <w:rsid w:val="00160294"/>
    <w:rsid w:val="001960DD"/>
    <w:rsid w:val="001A60BC"/>
    <w:rsid w:val="001C7B72"/>
    <w:rsid w:val="0021619E"/>
    <w:rsid w:val="00256BF0"/>
    <w:rsid w:val="00262DDF"/>
    <w:rsid w:val="00290783"/>
    <w:rsid w:val="002D26E6"/>
    <w:rsid w:val="0030303C"/>
    <w:rsid w:val="00305F34"/>
    <w:rsid w:val="0036117C"/>
    <w:rsid w:val="00387D92"/>
    <w:rsid w:val="00397DD8"/>
    <w:rsid w:val="003B78BD"/>
    <w:rsid w:val="003D615F"/>
    <w:rsid w:val="003E1D34"/>
    <w:rsid w:val="00401B24"/>
    <w:rsid w:val="00413B15"/>
    <w:rsid w:val="00423A18"/>
    <w:rsid w:val="004358A6"/>
    <w:rsid w:val="0044568A"/>
    <w:rsid w:val="00461469"/>
    <w:rsid w:val="00462BF1"/>
    <w:rsid w:val="0047225F"/>
    <w:rsid w:val="00490F2C"/>
    <w:rsid w:val="00492E1D"/>
    <w:rsid w:val="00496300"/>
    <w:rsid w:val="004A7524"/>
    <w:rsid w:val="004C64DC"/>
    <w:rsid w:val="005129D2"/>
    <w:rsid w:val="00580109"/>
    <w:rsid w:val="00591AD0"/>
    <w:rsid w:val="00592F61"/>
    <w:rsid w:val="005A6972"/>
    <w:rsid w:val="005C21E7"/>
    <w:rsid w:val="00693356"/>
    <w:rsid w:val="0069684E"/>
    <w:rsid w:val="006D340F"/>
    <w:rsid w:val="00710D84"/>
    <w:rsid w:val="00796B15"/>
    <w:rsid w:val="008A27E2"/>
    <w:rsid w:val="008B6590"/>
    <w:rsid w:val="009149AB"/>
    <w:rsid w:val="00950EC8"/>
    <w:rsid w:val="009F2105"/>
    <w:rsid w:val="00A12151"/>
    <w:rsid w:val="00B52E4F"/>
    <w:rsid w:val="00B80AFC"/>
    <w:rsid w:val="00B835EF"/>
    <w:rsid w:val="00BB4071"/>
    <w:rsid w:val="00BC7F5B"/>
    <w:rsid w:val="00C241A0"/>
    <w:rsid w:val="00C44FED"/>
    <w:rsid w:val="00CB3A98"/>
    <w:rsid w:val="00CC7877"/>
    <w:rsid w:val="00CD2C7F"/>
    <w:rsid w:val="00D2206E"/>
    <w:rsid w:val="00D43C5B"/>
    <w:rsid w:val="00D50C5C"/>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524D73-BA1F-4163-A2E5-0216A06F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1215</Words>
  <Characters>6931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User</cp:lastModifiedBy>
  <cp:revision>2</cp:revision>
  <cp:lastPrinted>2020-11-18T08:57:00Z</cp:lastPrinted>
  <dcterms:created xsi:type="dcterms:W3CDTF">2021-02-09T08:26:00Z</dcterms:created>
  <dcterms:modified xsi:type="dcterms:W3CDTF">2021-02-09T08:26:00Z</dcterms:modified>
</cp:coreProperties>
</file>